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E2755" w14:textId="22D47041" w:rsidR="00B10388" w:rsidRPr="00B10388" w:rsidRDefault="00B10388" w:rsidP="00B10388">
      <w:pPr>
        <w:spacing w:after="0"/>
        <w:ind w:left="288" w:hanging="288"/>
        <w:jc w:val="center"/>
        <w:rPr>
          <w:sz w:val="28"/>
          <w:szCs w:val="28"/>
        </w:rPr>
      </w:pPr>
      <w:r w:rsidRPr="00B10388">
        <w:rPr>
          <w:sz w:val="28"/>
          <w:szCs w:val="28"/>
        </w:rPr>
        <w:t>How the Gospel Changes Relationships</w:t>
      </w:r>
    </w:p>
    <w:p w14:paraId="4AE341E8" w14:textId="541AAE25" w:rsidR="00B10388" w:rsidRPr="00B10388" w:rsidRDefault="00B10388" w:rsidP="00B10388">
      <w:pPr>
        <w:spacing w:after="0"/>
        <w:ind w:left="288" w:hanging="288"/>
        <w:jc w:val="center"/>
        <w:rPr>
          <w:sz w:val="28"/>
          <w:szCs w:val="28"/>
        </w:rPr>
      </w:pPr>
      <w:r w:rsidRPr="00B10388">
        <w:rPr>
          <w:sz w:val="28"/>
          <w:szCs w:val="28"/>
        </w:rPr>
        <w:t>Colossians 3:18-4:1</w:t>
      </w:r>
    </w:p>
    <w:p w14:paraId="1E97B2A9" w14:textId="77777777" w:rsidR="00B10388" w:rsidRPr="00B10388" w:rsidRDefault="00B10388" w:rsidP="00AC67B4">
      <w:pPr>
        <w:ind w:left="288" w:hanging="288"/>
        <w:rPr>
          <w:sz w:val="28"/>
          <w:szCs w:val="28"/>
        </w:rPr>
      </w:pPr>
    </w:p>
    <w:p w14:paraId="223CFE6E" w14:textId="26DCFB97" w:rsidR="00904EF2" w:rsidRDefault="00B10388" w:rsidP="00AC67B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10388">
        <w:rPr>
          <w:sz w:val="28"/>
          <w:szCs w:val="28"/>
          <w:u w:val="single"/>
        </w:rPr>
        <w:t>Husbands and Wives</w:t>
      </w:r>
      <w:r w:rsidRPr="00B10388">
        <w:rPr>
          <w:sz w:val="28"/>
          <w:szCs w:val="28"/>
        </w:rPr>
        <w:t>:</w:t>
      </w:r>
    </w:p>
    <w:p w14:paraId="06AC8F53" w14:textId="77777777" w:rsidR="00B10388" w:rsidRPr="00B10388" w:rsidRDefault="00B10388" w:rsidP="00B10388">
      <w:pPr>
        <w:pStyle w:val="ListParagraph"/>
        <w:ind w:left="288"/>
        <w:rPr>
          <w:sz w:val="28"/>
          <w:szCs w:val="28"/>
        </w:rPr>
      </w:pPr>
    </w:p>
    <w:p w14:paraId="5F70993D" w14:textId="250310DC" w:rsidR="00B10388" w:rsidRDefault="00B10388" w:rsidP="00B10388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B10388">
        <w:rPr>
          <w:sz w:val="28"/>
          <w:szCs w:val="28"/>
        </w:rPr>
        <w:t>Wives</w:t>
      </w:r>
    </w:p>
    <w:p w14:paraId="01AA9A1F" w14:textId="77777777" w:rsidR="00B10388" w:rsidRPr="00B10388" w:rsidRDefault="00B10388" w:rsidP="00B10388">
      <w:pPr>
        <w:pStyle w:val="ListParagraph"/>
        <w:ind w:left="432"/>
        <w:rPr>
          <w:sz w:val="28"/>
          <w:szCs w:val="28"/>
        </w:rPr>
      </w:pPr>
    </w:p>
    <w:p w14:paraId="0AB12CF7" w14:textId="7DD42610" w:rsidR="00B10388" w:rsidRDefault="00565B51" w:rsidP="00B10388">
      <w:pPr>
        <w:pStyle w:val="ListParagraph"/>
        <w:numPr>
          <w:ilvl w:val="2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B10388" w:rsidRPr="00B10388">
        <w:rPr>
          <w:sz w:val="28"/>
          <w:szCs w:val="28"/>
        </w:rPr>
        <w:t xml:space="preserve"> yourself</w:t>
      </w:r>
    </w:p>
    <w:p w14:paraId="2DA95523" w14:textId="77777777" w:rsidR="00B10388" w:rsidRPr="00B10388" w:rsidRDefault="00B10388" w:rsidP="00B10388">
      <w:pPr>
        <w:pStyle w:val="ListParagraph"/>
        <w:ind w:left="1440"/>
        <w:rPr>
          <w:sz w:val="28"/>
          <w:szCs w:val="28"/>
        </w:rPr>
      </w:pPr>
    </w:p>
    <w:p w14:paraId="70FE3406" w14:textId="1B218A09" w:rsidR="00B10388" w:rsidRDefault="00B10388" w:rsidP="00B10388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B10388">
        <w:rPr>
          <w:sz w:val="28"/>
          <w:szCs w:val="28"/>
        </w:rPr>
        <w:t xml:space="preserve">It’s </w:t>
      </w:r>
      <w:r w:rsidR="00565B51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in the Lord</w:t>
      </w:r>
    </w:p>
    <w:p w14:paraId="64F42094" w14:textId="77777777" w:rsidR="00B10388" w:rsidRPr="00B10388" w:rsidRDefault="00B10388" w:rsidP="00B10388">
      <w:pPr>
        <w:pStyle w:val="ListParagraph"/>
        <w:ind w:left="1440"/>
        <w:rPr>
          <w:sz w:val="28"/>
          <w:szCs w:val="28"/>
        </w:rPr>
      </w:pPr>
    </w:p>
    <w:p w14:paraId="02AF5918" w14:textId="0492CD4C" w:rsidR="00B10388" w:rsidRDefault="00B10388" w:rsidP="00B10388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B10388">
        <w:rPr>
          <w:sz w:val="28"/>
          <w:szCs w:val="28"/>
        </w:rPr>
        <w:t>Husbands</w:t>
      </w:r>
    </w:p>
    <w:p w14:paraId="0EDA95EF" w14:textId="77777777" w:rsidR="00B10388" w:rsidRPr="00B10388" w:rsidRDefault="00B10388" w:rsidP="00B10388">
      <w:pPr>
        <w:pStyle w:val="ListParagraph"/>
        <w:ind w:left="432"/>
        <w:rPr>
          <w:sz w:val="28"/>
          <w:szCs w:val="28"/>
        </w:rPr>
      </w:pPr>
    </w:p>
    <w:p w14:paraId="7743EFB1" w14:textId="00E24F69" w:rsidR="00B10388" w:rsidRDefault="003F781E" w:rsidP="00B10388">
      <w:pPr>
        <w:pStyle w:val="ListParagraph"/>
        <w:numPr>
          <w:ilvl w:val="2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B10388" w:rsidRPr="00B10388">
        <w:rPr>
          <w:sz w:val="28"/>
          <w:szCs w:val="28"/>
        </w:rPr>
        <w:t xml:space="preserve"> your wife</w:t>
      </w:r>
    </w:p>
    <w:p w14:paraId="63AE2F9E" w14:textId="77777777" w:rsidR="00B10388" w:rsidRPr="00B10388" w:rsidRDefault="00B10388" w:rsidP="00B10388">
      <w:pPr>
        <w:pStyle w:val="ListParagraph"/>
        <w:ind w:left="1440"/>
        <w:rPr>
          <w:sz w:val="28"/>
          <w:szCs w:val="28"/>
        </w:rPr>
      </w:pPr>
    </w:p>
    <w:p w14:paraId="2AD19E84" w14:textId="63B4B807" w:rsidR="00B10388" w:rsidRDefault="00B10388" w:rsidP="003F781E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B10388">
        <w:rPr>
          <w:sz w:val="28"/>
          <w:szCs w:val="28"/>
        </w:rPr>
        <w:t xml:space="preserve">Don’t be </w:t>
      </w:r>
      <w:r w:rsidR="003F781E">
        <w:rPr>
          <w:sz w:val="28"/>
          <w:szCs w:val="28"/>
        </w:rPr>
        <w:t>____________</w:t>
      </w:r>
    </w:p>
    <w:p w14:paraId="5381494F" w14:textId="77777777" w:rsidR="00B10388" w:rsidRDefault="00B10388" w:rsidP="00B10388">
      <w:pPr>
        <w:pStyle w:val="ListParagraph"/>
        <w:ind w:left="1440"/>
        <w:rPr>
          <w:sz w:val="28"/>
          <w:szCs w:val="28"/>
        </w:rPr>
      </w:pPr>
    </w:p>
    <w:p w14:paraId="11758805" w14:textId="47D99985" w:rsidR="00B10388" w:rsidRDefault="00B10388" w:rsidP="00B10388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10388">
        <w:rPr>
          <w:sz w:val="28"/>
          <w:szCs w:val="28"/>
        </w:rPr>
        <w:t xml:space="preserve"> </w:t>
      </w:r>
      <w:r w:rsidRPr="00B10388">
        <w:rPr>
          <w:sz w:val="28"/>
          <w:szCs w:val="28"/>
          <w:u w:val="single"/>
        </w:rPr>
        <w:t>Parents and Children</w:t>
      </w:r>
      <w:r>
        <w:rPr>
          <w:sz w:val="28"/>
          <w:szCs w:val="28"/>
        </w:rPr>
        <w:t>:</w:t>
      </w:r>
    </w:p>
    <w:p w14:paraId="1B49D6A6" w14:textId="77777777" w:rsidR="00B10388" w:rsidRDefault="00B10388" w:rsidP="00B10388">
      <w:pPr>
        <w:pStyle w:val="ListParagraph"/>
        <w:ind w:left="288"/>
        <w:rPr>
          <w:sz w:val="28"/>
          <w:szCs w:val="28"/>
        </w:rPr>
      </w:pPr>
    </w:p>
    <w:p w14:paraId="4D328B3A" w14:textId="7ABC5094" w:rsidR="00B10388" w:rsidRDefault="00B10388" w:rsidP="00B10388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Children</w:t>
      </w:r>
    </w:p>
    <w:p w14:paraId="256C3966" w14:textId="77777777" w:rsidR="00B10388" w:rsidRDefault="00B10388" w:rsidP="00B10388">
      <w:pPr>
        <w:pStyle w:val="ListParagraph"/>
        <w:ind w:left="432"/>
        <w:rPr>
          <w:sz w:val="28"/>
          <w:szCs w:val="28"/>
        </w:rPr>
      </w:pPr>
    </w:p>
    <w:p w14:paraId="02C557CA" w14:textId="4E3BEF0E" w:rsidR="00B10388" w:rsidRDefault="00786F75" w:rsidP="00786F75">
      <w:pPr>
        <w:pStyle w:val="ListParagraph"/>
        <w:numPr>
          <w:ilvl w:val="2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6ED7D100" w14:textId="77777777" w:rsidR="00B10388" w:rsidRDefault="00B10388" w:rsidP="00B10388">
      <w:pPr>
        <w:pStyle w:val="ListParagraph"/>
        <w:ind w:left="1440"/>
        <w:rPr>
          <w:sz w:val="28"/>
          <w:szCs w:val="28"/>
        </w:rPr>
      </w:pPr>
    </w:p>
    <w:p w14:paraId="5B33F65A" w14:textId="060B2B82" w:rsidR="00B10388" w:rsidRDefault="00B10388" w:rsidP="00B10388">
      <w:pPr>
        <w:pStyle w:val="ListParagraph"/>
        <w:numPr>
          <w:ilvl w:val="2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786F7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the Lord</w:t>
      </w:r>
    </w:p>
    <w:p w14:paraId="27E6FD24" w14:textId="77777777" w:rsidR="00B10388" w:rsidRDefault="00B10388" w:rsidP="00B10388">
      <w:pPr>
        <w:pStyle w:val="ListParagraph"/>
        <w:ind w:left="1440"/>
        <w:rPr>
          <w:sz w:val="28"/>
          <w:szCs w:val="28"/>
        </w:rPr>
      </w:pPr>
    </w:p>
    <w:p w14:paraId="7E9832D9" w14:textId="638A10EA" w:rsidR="00B10388" w:rsidRDefault="00B10388" w:rsidP="00B10388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Parents</w:t>
      </w:r>
    </w:p>
    <w:p w14:paraId="42B7BBBF" w14:textId="77777777" w:rsidR="00B10388" w:rsidRDefault="00B10388" w:rsidP="00B10388">
      <w:pPr>
        <w:pStyle w:val="ListParagraph"/>
        <w:ind w:left="432"/>
        <w:rPr>
          <w:sz w:val="28"/>
          <w:szCs w:val="28"/>
        </w:rPr>
      </w:pPr>
    </w:p>
    <w:p w14:paraId="4A18E71C" w14:textId="6FB00437" w:rsidR="00B10388" w:rsidRDefault="00B10388" w:rsidP="00786F75">
      <w:pPr>
        <w:pStyle w:val="ListParagraph"/>
        <w:numPr>
          <w:ilvl w:val="2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Don’t </w:t>
      </w:r>
      <w:r w:rsidR="00786F75">
        <w:rPr>
          <w:sz w:val="28"/>
          <w:szCs w:val="28"/>
        </w:rPr>
        <w:t>___________</w:t>
      </w:r>
      <w:r w:rsidR="00F91DA2">
        <w:rPr>
          <w:sz w:val="28"/>
          <w:szCs w:val="28"/>
        </w:rPr>
        <w:t>__</w:t>
      </w:r>
      <w:r w:rsidR="00786F75">
        <w:rPr>
          <w:sz w:val="28"/>
          <w:szCs w:val="28"/>
        </w:rPr>
        <w:t>_</w:t>
      </w:r>
    </w:p>
    <w:p w14:paraId="2D3C6CF1" w14:textId="77777777" w:rsidR="00B10388" w:rsidRDefault="00B10388" w:rsidP="00B10388">
      <w:pPr>
        <w:pStyle w:val="ListParagraph"/>
        <w:ind w:left="1440"/>
        <w:rPr>
          <w:sz w:val="28"/>
          <w:szCs w:val="28"/>
        </w:rPr>
      </w:pPr>
    </w:p>
    <w:p w14:paraId="14A8F85C" w14:textId="387D719D" w:rsidR="00B10388" w:rsidRDefault="00B10388" w:rsidP="00B10388">
      <w:pPr>
        <w:pStyle w:val="ListParagraph"/>
        <w:numPr>
          <w:ilvl w:val="2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786F75">
        <w:rPr>
          <w:sz w:val="28"/>
          <w:szCs w:val="28"/>
        </w:rPr>
        <w:t>____________</w:t>
      </w:r>
      <w:r w:rsidR="00786F75">
        <w:rPr>
          <w:sz w:val="28"/>
          <w:szCs w:val="28"/>
        </w:rPr>
        <w:t>__</w:t>
      </w:r>
      <w:r>
        <w:rPr>
          <w:sz w:val="28"/>
          <w:szCs w:val="28"/>
        </w:rPr>
        <w:t xml:space="preserve"> them</w:t>
      </w:r>
    </w:p>
    <w:p w14:paraId="73AB4148" w14:textId="77777777" w:rsidR="00B10388" w:rsidRDefault="00B10388" w:rsidP="00B10388">
      <w:pPr>
        <w:pStyle w:val="ListParagraph"/>
        <w:ind w:left="1440"/>
        <w:rPr>
          <w:sz w:val="28"/>
          <w:szCs w:val="28"/>
        </w:rPr>
      </w:pPr>
    </w:p>
    <w:p w14:paraId="508560E4" w14:textId="73FCE492" w:rsidR="00B10388" w:rsidRDefault="00B10388" w:rsidP="00B10388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10388">
        <w:rPr>
          <w:sz w:val="28"/>
          <w:szCs w:val="28"/>
        </w:rPr>
        <w:t xml:space="preserve">  </w:t>
      </w:r>
      <w:r w:rsidRPr="00B10388">
        <w:rPr>
          <w:sz w:val="28"/>
          <w:szCs w:val="28"/>
          <w:u w:val="single"/>
        </w:rPr>
        <w:t>Bosses and Employees</w:t>
      </w:r>
      <w:r>
        <w:rPr>
          <w:sz w:val="28"/>
          <w:szCs w:val="28"/>
        </w:rPr>
        <w:t>:</w:t>
      </w:r>
    </w:p>
    <w:p w14:paraId="3B4AB05E" w14:textId="77777777" w:rsidR="00B10388" w:rsidRDefault="00B10388" w:rsidP="00B10388">
      <w:pPr>
        <w:pStyle w:val="ListParagraph"/>
        <w:ind w:left="288"/>
        <w:rPr>
          <w:sz w:val="28"/>
          <w:szCs w:val="28"/>
        </w:rPr>
      </w:pPr>
    </w:p>
    <w:p w14:paraId="038A9E76" w14:textId="3B5CEB74" w:rsidR="00B10388" w:rsidRDefault="00B10388" w:rsidP="00B10388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Employees</w:t>
      </w:r>
    </w:p>
    <w:p w14:paraId="76C18ACB" w14:textId="77777777" w:rsidR="00B10388" w:rsidRDefault="00B10388" w:rsidP="00B10388">
      <w:pPr>
        <w:pStyle w:val="ListParagraph"/>
        <w:ind w:left="432"/>
        <w:rPr>
          <w:sz w:val="28"/>
          <w:szCs w:val="28"/>
        </w:rPr>
      </w:pPr>
    </w:p>
    <w:p w14:paraId="1F745B54" w14:textId="7AA53319" w:rsidR="00B10388" w:rsidRDefault="00B10388" w:rsidP="00F91DA2">
      <w:pPr>
        <w:pStyle w:val="ListParagraph"/>
        <w:numPr>
          <w:ilvl w:val="2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Work </w:t>
      </w:r>
      <w:r w:rsidR="00F91DA2">
        <w:rPr>
          <w:sz w:val="28"/>
          <w:szCs w:val="28"/>
        </w:rPr>
        <w:t>____________</w:t>
      </w:r>
    </w:p>
    <w:p w14:paraId="001E32B8" w14:textId="77777777" w:rsidR="00B10388" w:rsidRDefault="00B10388" w:rsidP="00B10388">
      <w:pPr>
        <w:pStyle w:val="ListParagraph"/>
        <w:ind w:left="1440"/>
        <w:rPr>
          <w:sz w:val="28"/>
          <w:szCs w:val="28"/>
        </w:rPr>
      </w:pPr>
    </w:p>
    <w:p w14:paraId="51B1A036" w14:textId="37159E9E" w:rsidR="00B10388" w:rsidRDefault="00B10388" w:rsidP="00F91DA2">
      <w:pPr>
        <w:pStyle w:val="ListParagraph"/>
        <w:numPr>
          <w:ilvl w:val="2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Work </w:t>
      </w:r>
      <w:r w:rsidR="00F91DA2">
        <w:rPr>
          <w:sz w:val="28"/>
          <w:szCs w:val="28"/>
        </w:rPr>
        <w:t>____________</w:t>
      </w:r>
    </w:p>
    <w:p w14:paraId="2378CE91" w14:textId="77777777" w:rsidR="00B10388" w:rsidRDefault="00B10388" w:rsidP="00B10388">
      <w:pPr>
        <w:pStyle w:val="ListParagraph"/>
        <w:ind w:left="1440"/>
        <w:rPr>
          <w:sz w:val="28"/>
          <w:szCs w:val="28"/>
        </w:rPr>
      </w:pPr>
    </w:p>
    <w:p w14:paraId="4CA096B0" w14:textId="6C996844" w:rsidR="00B10388" w:rsidRDefault="00B10388" w:rsidP="00B10388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Bosses</w:t>
      </w:r>
    </w:p>
    <w:p w14:paraId="5441DF81" w14:textId="77777777" w:rsidR="00B10388" w:rsidRDefault="00B10388" w:rsidP="00B10388">
      <w:pPr>
        <w:pStyle w:val="ListParagraph"/>
        <w:ind w:left="432"/>
        <w:rPr>
          <w:sz w:val="28"/>
          <w:szCs w:val="28"/>
        </w:rPr>
      </w:pPr>
    </w:p>
    <w:p w14:paraId="63FF746B" w14:textId="6C41C290" w:rsidR="00B10388" w:rsidRDefault="00B10388" w:rsidP="00F91DA2">
      <w:pPr>
        <w:pStyle w:val="ListParagraph"/>
        <w:numPr>
          <w:ilvl w:val="2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r w:rsidR="00F91DA2">
        <w:rPr>
          <w:sz w:val="28"/>
          <w:szCs w:val="28"/>
        </w:rPr>
        <w:t>____________</w:t>
      </w:r>
    </w:p>
    <w:p w14:paraId="683E0A18" w14:textId="77777777" w:rsidR="00B10388" w:rsidRDefault="00B10388" w:rsidP="00B10388">
      <w:pPr>
        <w:pStyle w:val="ListParagraph"/>
        <w:ind w:left="1440"/>
        <w:rPr>
          <w:sz w:val="28"/>
          <w:szCs w:val="28"/>
        </w:rPr>
      </w:pPr>
    </w:p>
    <w:p w14:paraId="30F912FC" w14:textId="39342F1A" w:rsidR="00B10388" w:rsidRDefault="00B10388" w:rsidP="00F91DA2">
      <w:pPr>
        <w:pStyle w:val="ListParagraph"/>
        <w:numPr>
          <w:ilvl w:val="2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bookmarkStart w:id="0" w:name="_GoBack"/>
      <w:bookmarkEnd w:id="0"/>
      <w:r w:rsidR="00F91DA2">
        <w:rPr>
          <w:sz w:val="28"/>
          <w:szCs w:val="28"/>
        </w:rPr>
        <w:t>____________</w:t>
      </w:r>
    </w:p>
    <w:p w14:paraId="58FB2512" w14:textId="77777777" w:rsidR="00B10388" w:rsidRDefault="00B10388" w:rsidP="00B10388">
      <w:pPr>
        <w:pStyle w:val="ListParagraph"/>
        <w:ind w:left="1440"/>
        <w:rPr>
          <w:sz w:val="28"/>
          <w:szCs w:val="28"/>
        </w:rPr>
      </w:pPr>
    </w:p>
    <w:p w14:paraId="5B91F04B" w14:textId="6FB28200" w:rsidR="00B10388" w:rsidRDefault="00B10388" w:rsidP="00B10388">
      <w:pPr>
        <w:spacing w:after="0"/>
        <w:rPr>
          <w:sz w:val="28"/>
          <w:szCs w:val="28"/>
        </w:rPr>
      </w:pPr>
      <w:r w:rsidRPr="00B10388">
        <w:rPr>
          <w:sz w:val="28"/>
          <w:szCs w:val="28"/>
          <w:u w:val="single"/>
        </w:rPr>
        <w:t>Some thoughts to take home</w:t>
      </w:r>
      <w:r>
        <w:rPr>
          <w:sz w:val="28"/>
          <w:szCs w:val="28"/>
        </w:rPr>
        <w:t>:</w:t>
      </w:r>
    </w:p>
    <w:p w14:paraId="3C14097A" w14:textId="77777777" w:rsidR="00B10388" w:rsidRPr="00B10388" w:rsidRDefault="00B10388" w:rsidP="00B10388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B10388">
        <w:rPr>
          <w:sz w:val="28"/>
          <w:szCs w:val="28"/>
        </w:rPr>
        <w:t>Your relationship with Christ will inevitably impact your relationship with those you spend the most time with.</w:t>
      </w:r>
    </w:p>
    <w:p w14:paraId="67BC72C5" w14:textId="77777777" w:rsidR="00B10388" w:rsidRPr="00B10388" w:rsidRDefault="00B10388" w:rsidP="00B10388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B10388">
        <w:rPr>
          <w:sz w:val="28"/>
          <w:szCs w:val="28"/>
        </w:rPr>
        <w:t>Do you view your relationships as an opportunity to demonstrate your submission to Christ?</w:t>
      </w:r>
    </w:p>
    <w:p w14:paraId="2E322F90" w14:textId="044359E9" w:rsidR="00B10388" w:rsidRPr="00B10388" w:rsidRDefault="00B10388" w:rsidP="00B10388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B10388">
        <w:rPr>
          <w:sz w:val="28"/>
          <w:szCs w:val="28"/>
        </w:rPr>
        <w:t>How does your relationship with those closest to you reflect on Jesus?</w:t>
      </w:r>
    </w:p>
    <w:sectPr w:rsidR="00B10388" w:rsidRPr="00B10388" w:rsidSect="00E86CC9">
      <w:pgSz w:w="15840" w:h="12240" w:orient="landscape" w:code="1"/>
      <w:pgMar w:top="1008" w:right="1008" w:bottom="1008" w:left="1008" w:header="720" w:footer="720" w:gutter="0"/>
      <w:cols w:num="2" w:space="720" w:equalWidth="0">
        <w:col w:w="6192" w:space="1440"/>
        <w:col w:w="61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3.5pt;height:13.5pt" o:bullet="t">
        <v:imagedata r:id="rId1" o:title="BD10263_"/>
      </v:shape>
    </w:pict>
  </w:numPicBullet>
  <w:abstractNum w:abstractNumId="0" w15:restartNumberingAfterBreak="0">
    <w:nsid w:val="12EE78FA"/>
    <w:multiLevelType w:val="multilevel"/>
    <w:tmpl w:val="7AB2799E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5562757"/>
    <w:multiLevelType w:val="hybridMultilevel"/>
    <w:tmpl w:val="BD08946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17ED"/>
    <w:multiLevelType w:val="hybridMultilevel"/>
    <w:tmpl w:val="634EFE98"/>
    <w:lvl w:ilvl="0" w:tplc="188C1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6E8"/>
    <w:multiLevelType w:val="hybridMultilevel"/>
    <w:tmpl w:val="CBD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CB3"/>
    <w:multiLevelType w:val="multilevel"/>
    <w:tmpl w:val="6B24D8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79771E08"/>
    <w:multiLevelType w:val="multilevel"/>
    <w:tmpl w:val="FED828A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suff w:val="space"/>
      <w:lvlText w:val="%3."/>
      <w:lvlJc w:val="left"/>
      <w:pPr>
        <w:ind w:left="1008" w:hanging="288"/>
      </w:pPr>
      <w:rPr>
        <w:rFonts w:hint="default"/>
        <w:color w:val="auto"/>
      </w:rPr>
    </w:lvl>
    <w:lvl w:ilvl="3">
      <w:start w:val="1"/>
      <w:numFmt w:val="lowerLetter"/>
      <w:suff w:val="space"/>
      <w:lvlText w:val="%4."/>
      <w:lvlJc w:val="left"/>
      <w:pPr>
        <w:ind w:left="1296" w:hanging="288"/>
      </w:pPr>
      <w:rPr>
        <w:rFonts w:hint="default"/>
        <w:color w:val="auto"/>
      </w:rPr>
    </w:lvl>
    <w:lvl w:ilvl="4">
      <w:start w:val="1"/>
      <w:numFmt w:val="lowerRoman"/>
      <w:suff w:val="space"/>
      <w:lvlText w:val="%5."/>
      <w:lvlJc w:val="left"/>
      <w:pPr>
        <w:ind w:left="1728" w:hanging="2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BE673C3"/>
    <w:multiLevelType w:val="multilevel"/>
    <w:tmpl w:val="E49CD32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0B58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1">
    <w:abstractNumId w:val="0"/>
    <w:lvlOverride w:ilvl="0">
      <w:lvl w:ilvl="0">
        <w:start w:val="1"/>
        <w:numFmt w:val="upperRoman"/>
        <w:lvlText w:val="%1."/>
        <w:lvlJc w:val="left"/>
        <w:pPr>
          <w:ind w:left="0" w:hanging="72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upperRoman"/>
        <w:lvlText w:val="%1."/>
        <w:lvlJc w:val="left"/>
        <w:pPr>
          <w:ind w:left="216" w:hanging="288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upperRoman"/>
        <w:lvlText w:val="%1."/>
        <w:lvlJc w:val="left"/>
        <w:pPr>
          <w:ind w:left="216" w:hanging="21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864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upperRoman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432" w:hanging="144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1872" w:hanging="432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88"/>
    <w:rsid w:val="000C7E84"/>
    <w:rsid w:val="000D66BF"/>
    <w:rsid w:val="000F374E"/>
    <w:rsid w:val="00130D12"/>
    <w:rsid w:val="00133046"/>
    <w:rsid w:val="001D6D31"/>
    <w:rsid w:val="002B1DAB"/>
    <w:rsid w:val="003023B9"/>
    <w:rsid w:val="00387B4F"/>
    <w:rsid w:val="003A379A"/>
    <w:rsid w:val="003B3D2B"/>
    <w:rsid w:val="003B42CB"/>
    <w:rsid w:val="003F781E"/>
    <w:rsid w:val="00407314"/>
    <w:rsid w:val="004118A0"/>
    <w:rsid w:val="00451FC4"/>
    <w:rsid w:val="00473528"/>
    <w:rsid w:val="004931CF"/>
    <w:rsid w:val="004C78E5"/>
    <w:rsid w:val="00514E91"/>
    <w:rsid w:val="005155DA"/>
    <w:rsid w:val="00517E90"/>
    <w:rsid w:val="00565B51"/>
    <w:rsid w:val="005945B2"/>
    <w:rsid w:val="005F0843"/>
    <w:rsid w:val="006A4131"/>
    <w:rsid w:val="006E074B"/>
    <w:rsid w:val="006F3FDB"/>
    <w:rsid w:val="00731676"/>
    <w:rsid w:val="00786F75"/>
    <w:rsid w:val="007E16F4"/>
    <w:rsid w:val="008E36E1"/>
    <w:rsid w:val="00904EF2"/>
    <w:rsid w:val="009440B4"/>
    <w:rsid w:val="009779A6"/>
    <w:rsid w:val="00981844"/>
    <w:rsid w:val="009B6DBC"/>
    <w:rsid w:val="00A20F40"/>
    <w:rsid w:val="00A76054"/>
    <w:rsid w:val="00AC67B4"/>
    <w:rsid w:val="00B10388"/>
    <w:rsid w:val="00B2064C"/>
    <w:rsid w:val="00BB64B2"/>
    <w:rsid w:val="00BB7EF7"/>
    <w:rsid w:val="00BC53A3"/>
    <w:rsid w:val="00C226D0"/>
    <w:rsid w:val="00D14E36"/>
    <w:rsid w:val="00D67FBE"/>
    <w:rsid w:val="00D7279A"/>
    <w:rsid w:val="00DA31BC"/>
    <w:rsid w:val="00DE4A8B"/>
    <w:rsid w:val="00E04BED"/>
    <w:rsid w:val="00E34CCF"/>
    <w:rsid w:val="00E5050D"/>
    <w:rsid w:val="00E86CC9"/>
    <w:rsid w:val="00E94E29"/>
    <w:rsid w:val="00EA5833"/>
    <w:rsid w:val="00EB4D7E"/>
    <w:rsid w:val="00EC106A"/>
    <w:rsid w:val="00EF36D4"/>
    <w:rsid w:val="00EF7146"/>
    <w:rsid w:val="00F26A88"/>
    <w:rsid w:val="00F333EE"/>
    <w:rsid w:val="00F61586"/>
    <w:rsid w:val="00F9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CBC02"/>
  <w15:chartTrackingRefBased/>
  <w15:docId w15:val="{A8172350-A9F1-446F-B56E-439E05EB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1586"/>
  </w:style>
  <w:style w:type="paragraph" w:styleId="Heading1">
    <w:name w:val="heading 1"/>
    <w:basedOn w:val="Normal"/>
    <w:next w:val="Normal"/>
    <w:link w:val="Heading1Char"/>
    <w:uiPriority w:val="9"/>
    <w:qFormat/>
    <w:rsid w:val="00F61586"/>
    <w:pPr>
      <w:keepNext/>
      <w:keepLines/>
      <w:numPr>
        <w:numId w:val="8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86"/>
    <w:pPr>
      <w:keepNext/>
      <w:keepLines/>
      <w:numPr>
        <w:ilvl w:val="1"/>
        <w:numId w:val="8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586"/>
    <w:pPr>
      <w:keepNext/>
      <w:keepLines/>
      <w:numPr>
        <w:ilvl w:val="2"/>
        <w:numId w:val="8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586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1586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586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586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586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586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1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1FC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158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615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6158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6158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58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58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58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58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58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158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615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6158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15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158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61586"/>
    <w:rPr>
      <w:b/>
      <w:bCs/>
    </w:rPr>
  </w:style>
  <w:style w:type="character" w:styleId="Emphasis">
    <w:name w:val="Emphasis"/>
    <w:basedOn w:val="DefaultParagraphFont"/>
    <w:uiPriority w:val="20"/>
    <w:qFormat/>
    <w:rsid w:val="00F61586"/>
    <w:rPr>
      <w:i/>
      <w:iCs/>
    </w:rPr>
  </w:style>
  <w:style w:type="paragraph" w:styleId="NoSpacing">
    <w:name w:val="No Spacing"/>
    <w:uiPriority w:val="1"/>
    <w:qFormat/>
    <w:rsid w:val="00F615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158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158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5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58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6158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615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615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6158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6158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586"/>
    <w:pPr>
      <w:outlineLvl w:val="9"/>
    </w:pPr>
  </w:style>
  <w:style w:type="paragraph" w:customStyle="1" w:styleId="GeneralOutline">
    <w:name w:val="General Outline"/>
    <w:basedOn w:val="Normal"/>
    <w:link w:val="GeneralOutlineChar"/>
    <w:qFormat/>
    <w:rsid w:val="00BB64B2"/>
  </w:style>
  <w:style w:type="paragraph" w:styleId="ListParagraph">
    <w:name w:val="List Paragraph"/>
    <w:aliases w:val="Sermon Outline"/>
    <w:basedOn w:val="Normal"/>
    <w:uiPriority w:val="34"/>
    <w:qFormat/>
    <w:rsid w:val="00DA31BC"/>
    <w:pPr>
      <w:ind w:left="720"/>
      <w:contextualSpacing/>
    </w:pPr>
  </w:style>
  <w:style w:type="character" w:customStyle="1" w:styleId="GeneralOutlineChar">
    <w:name w:val="General Outline Char"/>
    <w:basedOn w:val="DefaultParagraphFont"/>
    <w:link w:val="GeneralOutline"/>
    <w:rsid w:val="00BB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Wilson\Documents\Custom%20Office%20Templates\Sermon%20Outlin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941F1C04FC543BA3EAF5807F4AF7E" ma:contentTypeVersion="10" ma:contentTypeDescription="Create a new document." ma:contentTypeScope="" ma:versionID="cdc250408fa3e0a20bbd92d6df4fa428">
  <xsd:schema xmlns:xsd="http://www.w3.org/2001/XMLSchema" xmlns:xs="http://www.w3.org/2001/XMLSchema" xmlns:p="http://schemas.microsoft.com/office/2006/metadata/properties" xmlns:ns2="6a93b7ff-84ed-4e6b-a271-26f2559dec34" xmlns:ns3="2dfab12c-d2c4-4225-83ce-5440c280d8f1" targetNamespace="http://schemas.microsoft.com/office/2006/metadata/properties" ma:root="true" ma:fieldsID="5d8073f21ee65b1b25cb7e605a1eb746" ns2:_="" ns3:_="">
    <xsd:import namespace="6a93b7ff-84ed-4e6b-a271-26f2559dec34"/>
    <xsd:import namespace="2dfab12c-d2c4-4225-83ce-5440c280d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3b7ff-84ed-4e6b-a271-26f2559dec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b12c-d2c4-4225-83ce-5440c280d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4CE06-10CD-4510-A07D-FFA5D669AF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137697-DA3F-4AB0-8B20-DA0D67A43A50}"/>
</file>

<file path=customXml/itemProps3.xml><?xml version="1.0" encoding="utf-8"?>
<ds:datastoreItem xmlns:ds="http://schemas.openxmlformats.org/officeDocument/2006/customXml" ds:itemID="{6F84790E-7A30-43AC-A7D1-F28D8FD65A71}"/>
</file>

<file path=customXml/itemProps4.xml><?xml version="1.0" encoding="utf-8"?>
<ds:datastoreItem xmlns:ds="http://schemas.openxmlformats.org/officeDocument/2006/customXml" ds:itemID="{87E3DA63-A9FA-46BC-AB6A-156D426D342D}"/>
</file>

<file path=docProps/app.xml><?xml version="1.0" encoding="utf-8"?>
<Properties xmlns="http://schemas.openxmlformats.org/officeDocument/2006/extended-properties" xmlns:vt="http://schemas.openxmlformats.org/officeDocument/2006/docPropsVTypes">
  <Template>Sermon Outline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Benefit of Tears</vt:lpstr>
    </vt:vector>
  </TitlesOfParts>
  <Company>Denbigh Baptist Church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4</cp:revision>
  <cp:lastPrinted>2017-05-09T21:34:00Z</cp:lastPrinted>
  <dcterms:created xsi:type="dcterms:W3CDTF">2018-08-16T17:21:00Z</dcterms:created>
  <dcterms:modified xsi:type="dcterms:W3CDTF">2018-08-16T17:22:00Z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0x0101008B1941F1C04FC543BA3EAF5807F4AF7E</vt:lpwstr>
  </property>
</Properties>
</file>