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BA9D7" w14:textId="168B1913" w:rsidR="00345DE0" w:rsidRPr="00345DE0" w:rsidRDefault="00345DE0" w:rsidP="00610549">
      <w:pPr>
        <w:spacing w:after="0" w:line="240" w:lineRule="auto"/>
        <w:ind w:left="288" w:hanging="288"/>
        <w:jc w:val="center"/>
        <w:rPr>
          <w:sz w:val="28"/>
          <w:szCs w:val="28"/>
        </w:rPr>
      </w:pPr>
      <w:r w:rsidRPr="00345DE0">
        <w:rPr>
          <w:sz w:val="28"/>
          <w:szCs w:val="28"/>
        </w:rPr>
        <w:t>Theme Park Thinking</w:t>
      </w:r>
    </w:p>
    <w:p w14:paraId="714DBBFA" w14:textId="6A78D7ED" w:rsidR="00345DE0" w:rsidRPr="00345DE0" w:rsidRDefault="00345DE0" w:rsidP="00610549">
      <w:pPr>
        <w:spacing w:after="0" w:line="240" w:lineRule="auto"/>
        <w:ind w:left="288" w:hanging="288"/>
        <w:jc w:val="center"/>
        <w:rPr>
          <w:sz w:val="28"/>
          <w:szCs w:val="28"/>
        </w:rPr>
      </w:pPr>
      <w:r w:rsidRPr="00345DE0">
        <w:rPr>
          <w:sz w:val="28"/>
          <w:szCs w:val="28"/>
        </w:rPr>
        <w:t>Colossians 2:8-10</w:t>
      </w:r>
    </w:p>
    <w:p w14:paraId="082DA1D2" w14:textId="747A9C65" w:rsidR="00345DE0" w:rsidRDefault="00345DE0" w:rsidP="00610549">
      <w:pPr>
        <w:spacing w:line="240" w:lineRule="auto"/>
        <w:ind w:left="288" w:hanging="288"/>
        <w:jc w:val="center"/>
        <w:rPr>
          <w:sz w:val="28"/>
          <w:szCs w:val="28"/>
        </w:rPr>
      </w:pPr>
      <w:r w:rsidRPr="00345DE0">
        <w:rPr>
          <w:sz w:val="28"/>
          <w:szCs w:val="28"/>
        </w:rPr>
        <w:t>David Wilson</w:t>
      </w:r>
    </w:p>
    <w:p w14:paraId="5A6441C4" w14:textId="77777777" w:rsidR="00535197" w:rsidRPr="00535197" w:rsidRDefault="00535197" w:rsidP="00535197">
      <w:pPr>
        <w:pStyle w:val="ListParagraph"/>
        <w:ind w:left="288"/>
        <w:rPr>
          <w:sz w:val="28"/>
          <w:szCs w:val="28"/>
        </w:rPr>
      </w:pPr>
    </w:p>
    <w:p w14:paraId="626F3138" w14:textId="0942953F" w:rsidR="00345DE0" w:rsidRDefault="00345DE0" w:rsidP="00345DE0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345DE0">
        <w:rPr>
          <w:sz w:val="28"/>
          <w:szCs w:val="28"/>
          <w:u w:val="single"/>
        </w:rPr>
        <w:t xml:space="preserve">Dangerous </w:t>
      </w:r>
      <w:r w:rsidR="00571297">
        <w:rPr>
          <w:sz w:val="28"/>
          <w:szCs w:val="28"/>
          <w:u w:val="single"/>
        </w:rPr>
        <w:t>____________________</w:t>
      </w:r>
      <w:r w:rsidRPr="00345DE0">
        <w:rPr>
          <w:sz w:val="28"/>
          <w:szCs w:val="28"/>
        </w:rPr>
        <w:t>:</w:t>
      </w:r>
    </w:p>
    <w:p w14:paraId="39BE3B0D" w14:textId="77777777" w:rsidR="00345DE0" w:rsidRPr="00345DE0" w:rsidRDefault="00345DE0" w:rsidP="00345DE0">
      <w:pPr>
        <w:pStyle w:val="ListParagraph"/>
        <w:ind w:left="288"/>
        <w:rPr>
          <w:sz w:val="28"/>
          <w:szCs w:val="28"/>
        </w:rPr>
      </w:pPr>
    </w:p>
    <w:p w14:paraId="7C1775C6" w14:textId="10014610" w:rsidR="00345DE0" w:rsidRDefault="00345DE0" w:rsidP="00345DE0">
      <w:pPr>
        <w:pStyle w:val="ListParagraph"/>
        <w:numPr>
          <w:ilvl w:val="1"/>
          <w:numId w:val="14"/>
        </w:numPr>
        <w:rPr>
          <w:sz w:val="28"/>
          <w:szCs w:val="28"/>
        </w:rPr>
      </w:pPr>
      <w:r w:rsidRPr="00345DE0">
        <w:rPr>
          <w:sz w:val="28"/>
          <w:szCs w:val="28"/>
        </w:rPr>
        <w:t xml:space="preserve">Take us </w:t>
      </w:r>
      <w:r w:rsidR="00BA46F7">
        <w:rPr>
          <w:sz w:val="28"/>
          <w:szCs w:val="28"/>
        </w:rPr>
        <w:t>_______________</w:t>
      </w:r>
    </w:p>
    <w:p w14:paraId="07C67313" w14:textId="15CD0EB6" w:rsidR="006A69D9" w:rsidRPr="00BD594B" w:rsidRDefault="006A69D9" w:rsidP="00644AA4">
      <w:pPr>
        <w:ind w:left="720"/>
        <w:rPr>
          <w:sz w:val="28"/>
          <w:szCs w:val="28"/>
        </w:rPr>
      </w:pPr>
      <w:r w:rsidRPr="00BD594B">
        <w:rPr>
          <w:sz w:val="28"/>
          <w:szCs w:val="28"/>
        </w:rPr>
        <w:t>Galatians</w:t>
      </w:r>
      <w:r w:rsidR="00CA0078" w:rsidRPr="00BD594B">
        <w:rPr>
          <w:sz w:val="28"/>
          <w:szCs w:val="28"/>
        </w:rPr>
        <w:t xml:space="preserve"> 3:1-3</w:t>
      </w:r>
      <w:r w:rsidR="002C5263">
        <w:rPr>
          <w:sz w:val="28"/>
          <w:szCs w:val="28"/>
        </w:rPr>
        <w:t xml:space="preserve"> – “</w:t>
      </w:r>
      <w:r w:rsidR="006D0F24">
        <w:rPr>
          <w:sz w:val="28"/>
          <w:szCs w:val="28"/>
        </w:rPr>
        <w:t>Having begun by the Spirit, are you now being perfected by the flesh?”</w:t>
      </w:r>
    </w:p>
    <w:p w14:paraId="6DEC9E09" w14:textId="77777777" w:rsidR="00345DE0" w:rsidRPr="00345DE0" w:rsidRDefault="00345DE0" w:rsidP="00345DE0">
      <w:pPr>
        <w:pStyle w:val="ListParagraph"/>
        <w:ind w:left="432"/>
        <w:rPr>
          <w:sz w:val="28"/>
          <w:szCs w:val="28"/>
        </w:rPr>
      </w:pPr>
    </w:p>
    <w:p w14:paraId="45F093D9" w14:textId="77777777" w:rsidR="009D167C" w:rsidRDefault="00345DE0" w:rsidP="00345DE0">
      <w:pPr>
        <w:pStyle w:val="ListParagraph"/>
        <w:numPr>
          <w:ilvl w:val="1"/>
          <w:numId w:val="14"/>
        </w:numPr>
        <w:rPr>
          <w:sz w:val="28"/>
          <w:szCs w:val="28"/>
        </w:rPr>
      </w:pPr>
      <w:r w:rsidRPr="00345DE0">
        <w:rPr>
          <w:sz w:val="28"/>
          <w:szCs w:val="28"/>
        </w:rPr>
        <w:t xml:space="preserve">Characterized by </w:t>
      </w:r>
      <w:r w:rsidR="00BA46F7">
        <w:rPr>
          <w:sz w:val="28"/>
          <w:szCs w:val="28"/>
        </w:rPr>
        <w:t>_______________</w:t>
      </w:r>
    </w:p>
    <w:p w14:paraId="17872944" w14:textId="77777777" w:rsidR="009D167C" w:rsidRDefault="009D167C" w:rsidP="009D167C">
      <w:pPr>
        <w:pStyle w:val="ListParagraph"/>
        <w:ind w:left="432"/>
        <w:rPr>
          <w:sz w:val="28"/>
          <w:szCs w:val="28"/>
        </w:rPr>
      </w:pPr>
    </w:p>
    <w:p w14:paraId="33309978" w14:textId="71384A4C" w:rsidR="00345DE0" w:rsidRPr="009D167C" w:rsidRDefault="00345DE0" w:rsidP="009D167C">
      <w:pPr>
        <w:pStyle w:val="ListParagraph"/>
        <w:ind w:left="432" w:firstLine="288"/>
        <w:rPr>
          <w:sz w:val="28"/>
          <w:szCs w:val="28"/>
        </w:rPr>
      </w:pPr>
      <w:r w:rsidRPr="009D167C">
        <w:rPr>
          <w:sz w:val="28"/>
          <w:szCs w:val="28"/>
        </w:rPr>
        <w:t xml:space="preserve"> </w:t>
      </w:r>
      <w:r w:rsidR="00BA46F7" w:rsidRPr="009D167C">
        <w:rPr>
          <w:sz w:val="28"/>
          <w:szCs w:val="28"/>
        </w:rPr>
        <w:t>_______________</w:t>
      </w:r>
    </w:p>
    <w:p w14:paraId="6F24F74B" w14:textId="77777777" w:rsidR="00345DE0" w:rsidRPr="00345DE0" w:rsidRDefault="00345DE0" w:rsidP="00345DE0">
      <w:pPr>
        <w:pStyle w:val="ListParagraph"/>
        <w:ind w:left="432"/>
        <w:rPr>
          <w:sz w:val="28"/>
          <w:szCs w:val="28"/>
        </w:rPr>
      </w:pPr>
    </w:p>
    <w:p w14:paraId="48BC6486" w14:textId="77777777" w:rsidR="009D167C" w:rsidRDefault="00345DE0" w:rsidP="00345DE0">
      <w:pPr>
        <w:pStyle w:val="ListParagraph"/>
        <w:numPr>
          <w:ilvl w:val="1"/>
          <w:numId w:val="14"/>
        </w:numPr>
        <w:rPr>
          <w:sz w:val="28"/>
          <w:szCs w:val="28"/>
        </w:rPr>
      </w:pPr>
      <w:r w:rsidRPr="00345DE0">
        <w:rPr>
          <w:sz w:val="28"/>
          <w:szCs w:val="28"/>
        </w:rPr>
        <w:t xml:space="preserve">Focus too much on </w:t>
      </w:r>
      <w:r w:rsidR="009D167C">
        <w:rPr>
          <w:sz w:val="28"/>
          <w:szCs w:val="28"/>
        </w:rPr>
        <w:t>_______________</w:t>
      </w:r>
      <w:r w:rsidRPr="00345DE0">
        <w:rPr>
          <w:sz w:val="28"/>
          <w:szCs w:val="28"/>
        </w:rPr>
        <w:t xml:space="preserve"> </w:t>
      </w:r>
    </w:p>
    <w:p w14:paraId="2632851D" w14:textId="77777777" w:rsidR="009D167C" w:rsidRDefault="009D167C" w:rsidP="009D167C">
      <w:pPr>
        <w:pStyle w:val="ListParagraph"/>
        <w:ind w:left="432"/>
        <w:rPr>
          <w:sz w:val="28"/>
          <w:szCs w:val="28"/>
        </w:rPr>
      </w:pPr>
    </w:p>
    <w:p w14:paraId="46B15445" w14:textId="7E693C12" w:rsidR="00345DE0" w:rsidRDefault="009D167C" w:rsidP="009D167C">
      <w:pPr>
        <w:pStyle w:val="ListParagraph"/>
        <w:ind w:left="432" w:firstLine="288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14:paraId="2E4CD240" w14:textId="26FB142C" w:rsidR="00CA0078" w:rsidRPr="00BD594B" w:rsidRDefault="00CA0078" w:rsidP="00644AA4">
      <w:pPr>
        <w:ind w:left="720"/>
        <w:rPr>
          <w:sz w:val="28"/>
          <w:szCs w:val="28"/>
        </w:rPr>
      </w:pPr>
      <w:r w:rsidRPr="00BD594B">
        <w:rPr>
          <w:sz w:val="28"/>
          <w:szCs w:val="28"/>
        </w:rPr>
        <w:t>Mark 7:5-8</w:t>
      </w:r>
      <w:r w:rsidR="006D0F24">
        <w:rPr>
          <w:sz w:val="28"/>
          <w:szCs w:val="28"/>
        </w:rPr>
        <w:t xml:space="preserve"> </w:t>
      </w:r>
      <w:r w:rsidR="00644AA4">
        <w:rPr>
          <w:sz w:val="28"/>
          <w:szCs w:val="28"/>
        </w:rPr>
        <w:t>–</w:t>
      </w:r>
      <w:r w:rsidR="006D0F24">
        <w:rPr>
          <w:sz w:val="28"/>
          <w:szCs w:val="28"/>
        </w:rPr>
        <w:t xml:space="preserve"> </w:t>
      </w:r>
      <w:r w:rsidR="00644AA4">
        <w:rPr>
          <w:sz w:val="28"/>
          <w:szCs w:val="28"/>
        </w:rPr>
        <w:t>“…teaching as doctrines, the commandments of men.”</w:t>
      </w:r>
    </w:p>
    <w:p w14:paraId="5EFCF7E8" w14:textId="77777777" w:rsidR="00345DE0" w:rsidRPr="00345DE0" w:rsidRDefault="00345DE0" w:rsidP="00345DE0">
      <w:pPr>
        <w:pStyle w:val="ListParagraph"/>
        <w:ind w:left="432"/>
        <w:rPr>
          <w:sz w:val="28"/>
          <w:szCs w:val="28"/>
        </w:rPr>
      </w:pPr>
    </w:p>
    <w:p w14:paraId="5503C7C5" w14:textId="7E2F7EC2" w:rsidR="00345DE0" w:rsidRDefault="00345DE0" w:rsidP="00345DE0">
      <w:pPr>
        <w:pStyle w:val="ListParagraph"/>
        <w:numPr>
          <w:ilvl w:val="1"/>
          <w:numId w:val="14"/>
        </w:numPr>
        <w:rPr>
          <w:sz w:val="28"/>
          <w:szCs w:val="28"/>
        </w:rPr>
      </w:pPr>
      <w:r w:rsidRPr="00345DE0">
        <w:rPr>
          <w:sz w:val="28"/>
          <w:szCs w:val="28"/>
        </w:rPr>
        <w:t xml:space="preserve">Keep us from </w:t>
      </w:r>
      <w:r w:rsidR="009D167C">
        <w:rPr>
          <w:sz w:val="28"/>
          <w:szCs w:val="28"/>
        </w:rPr>
        <w:t>_______________</w:t>
      </w:r>
    </w:p>
    <w:p w14:paraId="2D99C2A0" w14:textId="77777777" w:rsidR="00345DE0" w:rsidRPr="00345DE0" w:rsidRDefault="00345DE0" w:rsidP="00345DE0">
      <w:pPr>
        <w:pStyle w:val="ListParagraph"/>
        <w:ind w:left="432"/>
        <w:rPr>
          <w:sz w:val="28"/>
          <w:szCs w:val="28"/>
        </w:rPr>
      </w:pPr>
    </w:p>
    <w:p w14:paraId="73860B0B" w14:textId="2D7F215D" w:rsidR="00345DE0" w:rsidRDefault="00C244EA" w:rsidP="00345DE0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C244EA">
        <w:rPr>
          <w:sz w:val="28"/>
          <w:szCs w:val="28"/>
        </w:rPr>
        <w:t xml:space="preserve"> </w:t>
      </w:r>
      <w:r w:rsidR="00345DE0" w:rsidRPr="00345DE0">
        <w:rPr>
          <w:sz w:val="28"/>
          <w:szCs w:val="28"/>
          <w:u w:val="single"/>
        </w:rPr>
        <w:t xml:space="preserve">Full </w:t>
      </w:r>
      <w:r w:rsidR="009D167C">
        <w:rPr>
          <w:sz w:val="28"/>
          <w:szCs w:val="28"/>
        </w:rPr>
        <w:t>_______________</w:t>
      </w:r>
      <w:r w:rsidR="00DB67D5">
        <w:rPr>
          <w:sz w:val="28"/>
          <w:szCs w:val="28"/>
        </w:rPr>
        <w:t>_____</w:t>
      </w:r>
      <w:r w:rsidR="00345DE0" w:rsidRPr="00345DE0">
        <w:rPr>
          <w:sz w:val="28"/>
          <w:szCs w:val="28"/>
        </w:rPr>
        <w:t>:</w:t>
      </w:r>
    </w:p>
    <w:p w14:paraId="7A8DBFCD" w14:textId="77777777" w:rsidR="00345DE0" w:rsidRPr="00345DE0" w:rsidRDefault="00345DE0" w:rsidP="00345DE0">
      <w:pPr>
        <w:pStyle w:val="ListParagraph"/>
        <w:ind w:left="288"/>
        <w:rPr>
          <w:sz w:val="28"/>
          <w:szCs w:val="28"/>
        </w:rPr>
      </w:pPr>
    </w:p>
    <w:p w14:paraId="388E74E7" w14:textId="1C3DAF57" w:rsidR="00345DE0" w:rsidRDefault="00345DE0" w:rsidP="00345DE0">
      <w:pPr>
        <w:pStyle w:val="ListParagraph"/>
        <w:numPr>
          <w:ilvl w:val="1"/>
          <w:numId w:val="14"/>
        </w:numPr>
        <w:rPr>
          <w:sz w:val="28"/>
          <w:szCs w:val="28"/>
        </w:rPr>
      </w:pPr>
      <w:r w:rsidRPr="00345DE0">
        <w:rPr>
          <w:sz w:val="28"/>
          <w:szCs w:val="28"/>
        </w:rPr>
        <w:t xml:space="preserve">Truth is according to </w:t>
      </w:r>
      <w:r w:rsidR="00DB67D5">
        <w:rPr>
          <w:sz w:val="28"/>
          <w:szCs w:val="28"/>
        </w:rPr>
        <w:t>_______________</w:t>
      </w:r>
    </w:p>
    <w:p w14:paraId="7621DEC7" w14:textId="59219E7C" w:rsidR="00AB5EA6" w:rsidRPr="00BD594B" w:rsidRDefault="00AB5EA6" w:rsidP="00644AA4">
      <w:pPr>
        <w:ind w:left="720"/>
        <w:rPr>
          <w:sz w:val="28"/>
          <w:szCs w:val="28"/>
        </w:rPr>
      </w:pPr>
      <w:r w:rsidRPr="00BD594B">
        <w:rPr>
          <w:sz w:val="28"/>
          <w:szCs w:val="28"/>
        </w:rPr>
        <w:t>Colossians</w:t>
      </w:r>
      <w:r w:rsidR="00563E1F" w:rsidRPr="00BD594B">
        <w:rPr>
          <w:sz w:val="28"/>
          <w:szCs w:val="28"/>
        </w:rPr>
        <w:t xml:space="preserve"> 2:3</w:t>
      </w:r>
      <w:r w:rsidR="0063637B">
        <w:rPr>
          <w:sz w:val="28"/>
          <w:szCs w:val="28"/>
        </w:rPr>
        <w:t xml:space="preserve"> – “…in whom are hidden all the treasures of wisdom and knowledge…”</w:t>
      </w:r>
    </w:p>
    <w:p w14:paraId="57C90C0B" w14:textId="77777777" w:rsidR="00345DE0" w:rsidRPr="00345DE0" w:rsidRDefault="00345DE0" w:rsidP="00345DE0">
      <w:pPr>
        <w:pStyle w:val="ListParagraph"/>
        <w:ind w:left="432"/>
        <w:rPr>
          <w:sz w:val="28"/>
          <w:szCs w:val="28"/>
        </w:rPr>
      </w:pPr>
      <w:bookmarkStart w:id="0" w:name="_GoBack"/>
      <w:bookmarkEnd w:id="0"/>
    </w:p>
    <w:p w14:paraId="56B2B42A" w14:textId="4C66E726" w:rsidR="00345DE0" w:rsidRDefault="00345DE0" w:rsidP="00345DE0">
      <w:pPr>
        <w:pStyle w:val="ListParagraph"/>
        <w:numPr>
          <w:ilvl w:val="1"/>
          <w:numId w:val="14"/>
        </w:numPr>
        <w:rPr>
          <w:sz w:val="28"/>
          <w:szCs w:val="28"/>
        </w:rPr>
      </w:pPr>
      <w:r w:rsidRPr="00345DE0">
        <w:rPr>
          <w:sz w:val="28"/>
          <w:szCs w:val="28"/>
        </w:rPr>
        <w:t xml:space="preserve">Jesus is </w:t>
      </w:r>
      <w:r w:rsidR="00DB67D5">
        <w:rPr>
          <w:sz w:val="28"/>
          <w:szCs w:val="28"/>
        </w:rPr>
        <w:t>_______</w:t>
      </w:r>
      <w:r w:rsidRPr="00345DE0">
        <w:rPr>
          <w:sz w:val="28"/>
          <w:szCs w:val="28"/>
        </w:rPr>
        <w:t xml:space="preserve"> come in the </w:t>
      </w:r>
      <w:r w:rsidR="00DB67D5">
        <w:rPr>
          <w:sz w:val="28"/>
          <w:szCs w:val="28"/>
        </w:rPr>
        <w:t>_____________</w:t>
      </w:r>
    </w:p>
    <w:p w14:paraId="1BE6DEF4" w14:textId="6B6D4B32" w:rsidR="00C244EA" w:rsidRPr="007F326C" w:rsidRDefault="00C244EA" w:rsidP="00644AA4">
      <w:pPr>
        <w:ind w:left="720"/>
        <w:rPr>
          <w:sz w:val="28"/>
          <w:szCs w:val="28"/>
        </w:rPr>
      </w:pPr>
      <w:r w:rsidRPr="007F326C">
        <w:rPr>
          <w:sz w:val="28"/>
          <w:szCs w:val="28"/>
        </w:rPr>
        <w:t>John 1:14</w:t>
      </w:r>
      <w:r w:rsidR="007F326C">
        <w:rPr>
          <w:sz w:val="28"/>
          <w:szCs w:val="28"/>
        </w:rPr>
        <w:t xml:space="preserve"> </w:t>
      </w:r>
      <w:r w:rsidR="00BD594B">
        <w:rPr>
          <w:sz w:val="28"/>
          <w:szCs w:val="28"/>
        </w:rPr>
        <w:t>–</w:t>
      </w:r>
      <w:r w:rsidR="007F326C">
        <w:rPr>
          <w:sz w:val="28"/>
          <w:szCs w:val="28"/>
        </w:rPr>
        <w:t xml:space="preserve"> </w:t>
      </w:r>
      <w:r w:rsidR="00BD594B">
        <w:rPr>
          <w:sz w:val="28"/>
          <w:szCs w:val="28"/>
        </w:rPr>
        <w:t>“…the Word became flesh and dwelled among us…”</w:t>
      </w:r>
    </w:p>
    <w:p w14:paraId="64521A4D" w14:textId="77777777" w:rsidR="00345DE0" w:rsidRPr="00345DE0" w:rsidRDefault="00345DE0" w:rsidP="00345DE0">
      <w:pPr>
        <w:pStyle w:val="ListParagraph"/>
        <w:ind w:left="432"/>
        <w:rPr>
          <w:sz w:val="28"/>
          <w:szCs w:val="28"/>
        </w:rPr>
      </w:pPr>
    </w:p>
    <w:p w14:paraId="0D2B7D6D" w14:textId="57B3436D" w:rsidR="00345DE0" w:rsidRDefault="00C244EA" w:rsidP="00345DE0">
      <w:pPr>
        <w:pStyle w:val="ListParagraph"/>
        <w:numPr>
          <w:ilvl w:val="0"/>
          <w:numId w:val="14"/>
        </w:numPr>
        <w:rPr>
          <w:sz w:val="28"/>
          <w:szCs w:val="28"/>
        </w:rPr>
      </w:pPr>
      <w:r w:rsidRPr="00C244EA">
        <w:rPr>
          <w:sz w:val="28"/>
          <w:szCs w:val="28"/>
        </w:rPr>
        <w:t xml:space="preserve">  </w:t>
      </w:r>
      <w:r w:rsidR="00345DE0" w:rsidRPr="00345DE0">
        <w:rPr>
          <w:sz w:val="28"/>
          <w:szCs w:val="28"/>
          <w:u w:val="single"/>
        </w:rPr>
        <w:t xml:space="preserve">Complete in </w:t>
      </w:r>
      <w:r w:rsidR="008F75E6">
        <w:rPr>
          <w:sz w:val="28"/>
          <w:szCs w:val="28"/>
        </w:rPr>
        <w:t>_____________</w:t>
      </w:r>
      <w:r w:rsidR="00345DE0">
        <w:rPr>
          <w:sz w:val="28"/>
          <w:szCs w:val="28"/>
        </w:rPr>
        <w:t>:</w:t>
      </w:r>
    </w:p>
    <w:p w14:paraId="5C7E9A69" w14:textId="77777777" w:rsidR="00345DE0" w:rsidRPr="00345DE0" w:rsidRDefault="00345DE0" w:rsidP="00345DE0">
      <w:pPr>
        <w:pStyle w:val="ListParagraph"/>
        <w:ind w:left="288"/>
        <w:rPr>
          <w:sz w:val="28"/>
          <w:szCs w:val="28"/>
        </w:rPr>
      </w:pPr>
    </w:p>
    <w:p w14:paraId="3156BCA4" w14:textId="365F725E" w:rsidR="00345DE0" w:rsidRDefault="00345DE0" w:rsidP="00345DE0">
      <w:pPr>
        <w:pStyle w:val="ListParagraph"/>
        <w:numPr>
          <w:ilvl w:val="1"/>
          <w:numId w:val="14"/>
        </w:numPr>
        <w:rPr>
          <w:sz w:val="28"/>
          <w:szCs w:val="28"/>
        </w:rPr>
      </w:pPr>
      <w:r w:rsidRPr="00345DE0">
        <w:rPr>
          <w:sz w:val="28"/>
          <w:szCs w:val="28"/>
        </w:rPr>
        <w:t xml:space="preserve">You have been </w:t>
      </w:r>
      <w:r w:rsidR="008F75E6">
        <w:rPr>
          <w:sz w:val="28"/>
          <w:szCs w:val="28"/>
        </w:rPr>
        <w:t>_____________</w:t>
      </w:r>
      <w:r w:rsidRPr="00345DE0">
        <w:rPr>
          <w:sz w:val="28"/>
          <w:szCs w:val="28"/>
        </w:rPr>
        <w:t xml:space="preserve"> in </w:t>
      </w:r>
      <w:r w:rsidR="008F75E6">
        <w:rPr>
          <w:sz w:val="28"/>
          <w:szCs w:val="28"/>
        </w:rPr>
        <w:t>_______</w:t>
      </w:r>
    </w:p>
    <w:p w14:paraId="4ECDA2E3" w14:textId="37DB5F4C" w:rsidR="00C244EA" w:rsidRPr="007F326C" w:rsidRDefault="00C244EA" w:rsidP="007F326C">
      <w:pPr>
        <w:ind w:left="720"/>
        <w:rPr>
          <w:sz w:val="28"/>
          <w:szCs w:val="28"/>
        </w:rPr>
      </w:pPr>
      <w:r w:rsidRPr="007F326C">
        <w:rPr>
          <w:sz w:val="28"/>
          <w:szCs w:val="28"/>
        </w:rPr>
        <w:t>2 Peter 1:3</w:t>
      </w:r>
      <w:r w:rsidR="007F326C">
        <w:rPr>
          <w:sz w:val="28"/>
          <w:szCs w:val="28"/>
        </w:rPr>
        <w:t xml:space="preserve"> – “…all things that pertain to life and godliness…”</w:t>
      </w:r>
    </w:p>
    <w:p w14:paraId="5FFA1904" w14:textId="77777777" w:rsidR="00F7027B" w:rsidRDefault="00F7027B" w:rsidP="00345DE0">
      <w:pPr>
        <w:rPr>
          <w:sz w:val="28"/>
          <w:szCs w:val="28"/>
        </w:rPr>
      </w:pPr>
    </w:p>
    <w:p w14:paraId="78E5480F" w14:textId="77777777" w:rsidR="00610549" w:rsidRDefault="00345DE0" w:rsidP="00345DE0">
      <w:pPr>
        <w:rPr>
          <w:sz w:val="28"/>
          <w:szCs w:val="28"/>
        </w:rPr>
      </w:pPr>
      <w:r w:rsidRPr="00345DE0">
        <w:rPr>
          <w:sz w:val="28"/>
          <w:szCs w:val="28"/>
        </w:rPr>
        <w:t xml:space="preserve">The chief end of man: to </w:t>
      </w:r>
      <w:r w:rsidR="008F75E6">
        <w:rPr>
          <w:sz w:val="28"/>
          <w:szCs w:val="28"/>
        </w:rPr>
        <w:t>_______________</w:t>
      </w:r>
      <w:r w:rsidRPr="00345DE0">
        <w:rPr>
          <w:sz w:val="28"/>
          <w:szCs w:val="28"/>
        </w:rPr>
        <w:t xml:space="preserve"> God and </w:t>
      </w:r>
    </w:p>
    <w:p w14:paraId="0D8C0AC0" w14:textId="1E9033E6" w:rsidR="00345DE0" w:rsidRPr="00345DE0" w:rsidRDefault="00610549" w:rsidP="00345DE0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345DE0" w:rsidRPr="00345DE0">
        <w:rPr>
          <w:sz w:val="28"/>
          <w:szCs w:val="28"/>
        </w:rPr>
        <w:t xml:space="preserve"> Him forever.</w:t>
      </w:r>
    </w:p>
    <w:sectPr w:rsidR="00345DE0" w:rsidRPr="00345DE0" w:rsidSect="00E86CC9">
      <w:pgSz w:w="15840" w:h="12240" w:orient="landscape" w:code="1"/>
      <w:pgMar w:top="1008" w:right="1008" w:bottom="1008" w:left="1008" w:header="720" w:footer="720" w:gutter="0"/>
      <w:cols w:num="2" w:space="720" w:equalWidth="0">
        <w:col w:w="6192" w:space="1440"/>
        <w:col w:w="619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3.5pt;height:13.5pt" o:bullet="t">
        <v:imagedata r:id="rId1" o:title="BD10263_"/>
      </v:shape>
    </w:pict>
  </w:numPicBullet>
  <w:abstractNum w:abstractNumId="0" w15:restartNumberingAfterBreak="0">
    <w:nsid w:val="12EE78FA"/>
    <w:multiLevelType w:val="multilevel"/>
    <w:tmpl w:val="7AB2799E"/>
    <w:lvl w:ilvl="0">
      <w:start w:val="1"/>
      <w:numFmt w:val="upperRoman"/>
      <w:lvlText w:val="%1."/>
      <w:lvlJc w:val="left"/>
      <w:pPr>
        <w:ind w:left="216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08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432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 w15:restartNumberingAfterBreak="0">
    <w:nsid w:val="15562757"/>
    <w:multiLevelType w:val="hybridMultilevel"/>
    <w:tmpl w:val="BD08946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D17ED"/>
    <w:multiLevelType w:val="hybridMultilevel"/>
    <w:tmpl w:val="634EFE98"/>
    <w:lvl w:ilvl="0" w:tplc="188C10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D5CB3"/>
    <w:multiLevelType w:val="multilevel"/>
    <w:tmpl w:val="6B24D81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79771E08"/>
    <w:multiLevelType w:val="multilevel"/>
    <w:tmpl w:val="FED828A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suff w:val="space"/>
      <w:lvlText w:val="%3."/>
      <w:lvlJc w:val="left"/>
      <w:pPr>
        <w:ind w:left="1008" w:hanging="288"/>
      </w:pPr>
      <w:rPr>
        <w:rFonts w:hint="default"/>
        <w:color w:val="auto"/>
      </w:rPr>
    </w:lvl>
    <w:lvl w:ilvl="3">
      <w:start w:val="1"/>
      <w:numFmt w:val="lowerLetter"/>
      <w:suff w:val="space"/>
      <w:lvlText w:val="%4."/>
      <w:lvlJc w:val="left"/>
      <w:pPr>
        <w:ind w:left="1296" w:hanging="288"/>
      </w:pPr>
      <w:rPr>
        <w:rFonts w:hint="default"/>
        <w:color w:val="auto"/>
      </w:rPr>
    </w:lvl>
    <w:lvl w:ilvl="4">
      <w:start w:val="1"/>
      <w:numFmt w:val="lowerRoman"/>
      <w:suff w:val="space"/>
      <w:lvlText w:val="%5."/>
      <w:lvlJc w:val="left"/>
      <w:pPr>
        <w:ind w:left="1728" w:hanging="2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7BE673C3"/>
    <w:multiLevelType w:val="multilevel"/>
    <w:tmpl w:val="E49CD32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0B58E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0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1008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432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11">
    <w:abstractNumId w:val="0"/>
    <w:lvlOverride w:ilvl="0">
      <w:lvl w:ilvl="0">
        <w:start w:val="1"/>
        <w:numFmt w:val="upperRoman"/>
        <w:lvlText w:val="%1."/>
        <w:lvlJc w:val="left"/>
        <w:pPr>
          <w:ind w:left="0" w:hanging="72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1008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432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12">
    <w:abstractNumId w:val="0"/>
    <w:lvlOverride w:ilvl="0">
      <w:lvl w:ilvl="0">
        <w:start w:val="1"/>
        <w:numFmt w:val="upperRoman"/>
        <w:lvlText w:val="%1."/>
        <w:lvlJc w:val="left"/>
        <w:pPr>
          <w:ind w:left="216" w:hanging="288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1008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432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13">
    <w:abstractNumId w:val="0"/>
    <w:lvlOverride w:ilvl="0">
      <w:lvl w:ilvl="0">
        <w:start w:val="1"/>
        <w:numFmt w:val="upperRoman"/>
        <w:lvlText w:val="%1."/>
        <w:lvlJc w:val="left"/>
        <w:pPr>
          <w:ind w:left="216" w:hanging="216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864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432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14">
    <w:abstractNumId w:val="0"/>
    <w:lvlOverride w:ilvl="0">
      <w:lvl w:ilvl="0">
        <w:start w:val="1"/>
        <w:numFmt w:val="upperRoman"/>
        <w:lvlText w:val="%1."/>
        <w:lvlJc w:val="left"/>
        <w:pPr>
          <w:ind w:left="288" w:hanging="288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432" w:hanging="144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432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160"/>
          </w:tabs>
          <w:ind w:left="1872" w:hanging="432"/>
        </w:pPr>
        <w:rPr>
          <w:rFonts w:hint="default"/>
        </w:rPr>
      </w:lvl>
    </w:lvlOverride>
    <w:lvlOverride w:ilvl="4">
      <w:lvl w:ilvl="4">
        <w:start w:val="1"/>
        <w:numFmt w:val="decimal"/>
        <w:lvlText w:val="(%5)"/>
        <w:lvlJc w:val="left"/>
        <w:pPr>
          <w:ind w:left="2880" w:firstLine="0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(%6)"/>
        <w:lvlJc w:val="left"/>
        <w:pPr>
          <w:ind w:left="3600" w:firstLine="0"/>
        </w:pPr>
        <w:rPr>
          <w:rFonts w:hint="default"/>
        </w:rPr>
      </w:lvl>
    </w:lvlOverride>
    <w:lvlOverride w:ilvl="6">
      <w:lvl w:ilvl="6">
        <w:start w:val="1"/>
        <w:numFmt w:val="lowerRoman"/>
        <w:lvlText w:val="(%7)"/>
        <w:lvlJc w:val="left"/>
        <w:pPr>
          <w:ind w:left="432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5760" w:firstLine="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E0"/>
    <w:rsid w:val="000C7E84"/>
    <w:rsid w:val="000D66BF"/>
    <w:rsid w:val="000F374E"/>
    <w:rsid w:val="00130D12"/>
    <w:rsid w:val="00133046"/>
    <w:rsid w:val="001D6D31"/>
    <w:rsid w:val="002B1DAB"/>
    <w:rsid w:val="002C5263"/>
    <w:rsid w:val="003023B9"/>
    <w:rsid w:val="00345DE0"/>
    <w:rsid w:val="00387B4F"/>
    <w:rsid w:val="003A379A"/>
    <w:rsid w:val="003B3D2B"/>
    <w:rsid w:val="003B42CB"/>
    <w:rsid w:val="00407314"/>
    <w:rsid w:val="004118A0"/>
    <w:rsid w:val="00451FC4"/>
    <w:rsid w:val="00473528"/>
    <w:rsid w:val="004931CF"/>
    <w:rsid w:val="004C78E5"/>
    <w:rsid w:val="00514E91"/>
    <w:rsid w:val="005155DA"/>
    <w:rsid w:val="00517E90"/>
    <w:rsid w:val="00535197"/>
    <w:rsid w:val="00563E1F"/>
    <w:rsid w:val="00571297"/>
    <w:rsid w:val="005945B2"/>
    <w:rsid w:val="005F0843"/>
    <w:rsid w:val="00610549"/>
    <w:rsid w:val="0063637B"/>
    <w:rsid w:val="00644AA4"/>
    <w:rsid w:val="006A4131"/>
    <w:rsid w:val="006A69D9"/>
    <w:rsid w:val="006D0F24"/>
    <w:rsid w:val="006E074B"/>
    <w:rsid w:val="006F3FDB"/>
    <w:rsid w:val="00731676"/>
    <w:rsid w:val="007E16F4"/>
    <w:rsid w:val="007F326C"/>
    <w:rsid w:val="008E36E1"/>
    <w:rsid w:val="008F75E6"/>
    <w:rsid w:val="00904EF2"/>
    <w:rsid w:val="009440B4"/>
    <w:rsid w:val="009779A6"/>
    <w:rsid w:val="00981844"/>
    <w:rsid w:val="009B6DBC"/>
    <w:rsid w:val="009D167C"/>
    <w:rsid w:val="00A20F40"/>
    <w:rsid w:val="00A76054"/>
    <w:rsid w:val="00AB5EA6"/>
    <w:rsid w:val="00AC67B4"/>
    <w:rsid w:val="00B2064C"/>
    <w:rsid w:val="00BA46F7"/>
    <w:rsid w:val="00BB64B2"/>
    <w:rsid w:val="00BB7EF7"/>
    <w:rsid w:val="00BC53A3"/>
    <w:rsid w:val="00BD594B"/>
    <w:rsid w:val="00C226D0"/>
    <w:rsid w:val="00C244EA"/>
    <w:rsid w:val="00CA0078"/>
    <w:rsid w:val="00D14E36"/>
    <w:rsid w:val="00D67FBE"/>
    <w:rsid w:val="00D7279A"/>
    <w:rsid w:val="00DA31BC"/>
    <w:rsid w:val="00DB67D5"/>
    <w:rsid w:val="00DE4A8B"/>
    <w:rsid w:val="00E04BED"/>
    <w:rsid w:val="00E34CCF"/>
    <w:rsid w:val="00E5050D"/>
    <w:rsid w:val="00E86CC9"/>
    <w:rsid w:val="00E94E29"/>
    <w:rsid w:val="00EA5833"/>
    <w:rsid w:val="00EB4D7E"/>
    <w:rsid w:val="00EC106A"/>
    <w:rsid w:val="00EF36D4"/>
    <w:rsid w:val="00EF7146"/>
    <w:rsid w:val="00F26A88"/>
    <w:rsid w:val="00F333EE"/>
    <w:rsid w:val="00F61586"/>
    <w:rsid w:val="00F7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2D6AF4"/>
  <w15:chartTrackingRefBased/>
  <w15:docId w15:val="{FC38138A-C3D1-470D-8D70-9248DCB7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61586"/>
  </w:style>
  <w:style w:type="paragraph" w:styleId="Heading1">
    <w:name w:val="heading 1"/>
    <w:basedOn w:val="Normal"/>
    <w:next w:val="Normal"/>
    <w:link w:val="Heading1Char"/>
    <w:uiPriority w:val="9"/>
    <w:qFormat/>
    <w:rsid w:val="00F61586"/>
    <w:pPr>
      <w:keepNext/>
      <w:keepLines/>
      <w:numPr>
        <w:numId w:val="8"/>
      </w:numP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586"/>
    <w:pPr>
      <w:keepNext/>
      <w:keepLines/>
      <w:numPr>
        <w:ilvl w:val="1"/>
        <w:numId w:val="8"/>
      </w:numPr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1586"/>
    <w:pPr>
      <w:keepNext/>
      <w:keepLines/>
      <w:numPr>
        <w:ilvl w:val="2"/>
        <w:numId w:val="8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1586"/>
    <w:pPr>
      <w:keepNext/>
      <w:keepLines/>
      <w:numPr>
        <w:ilvl w:val="3"/>
        <w:numId w:val="8"/>
      </w:numPr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1586"/>
    <w:pPr>
      <w:keepNext/>
      <w:keepLines/>
      <w:numPr>
        <w:ilvl w:val="4"/>
        <w:numId w:val="8"/>
      </w:numPr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1586"/>
    <w:pPr>
      <w:keepNext/>
      <w:keepLines/>
      <w:numPr>
        <w:ilvl w:val="5"/>
        <w:numId w:val="8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1586"/>
    <w:pPr>
      <w:keepNext/>
      <w:keepLines/>
      <w:numPr>
        <w:ilvl w:val="6"/>
        <w:numId w:val="8"/>
      </w:numPr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1586"/>
    <w:pPr>
      <w:keepNext/>
      <w:keepLines/>
      <w:numPr>
        <w:ilvl w:val="7"/>
        <w:numId w:val="8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1586"/>
    <w:pPr>
      <w:keepNext/>
      <w:keepLines/>
      <w:numPr>
        <w:ilvl w:val="8"/>
        <w:numId w:val="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51F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51FC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6158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615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6158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6158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158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158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158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158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158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158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6158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6158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158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6158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61586"/>
    <w:rPr>
      <w:b/>
      <w:bCs/>
    </w:rPr>
  </w:style>
  <w:style w:type="character" w:styleId="Emphasis">
    <w:name w:val="Emphasis"/>
    <w:basedOn w:val="DefaultParagraphFont"/>
    <w:uiPriority w:val="20"/>
    <w:qFormat/>
    <w:rsid w:val="00F61586"/>
    <w:rPr>
      <w:i/>
      <w:iCs/>
    </w:rPr>
  </w:style>
  <w:style w:type="paragraph" w:styleId="NoSpacing">
    <w:name w:val="No Spacing"/>
    <w:uiPriority w:val="1"/>
    <w:qFormat/>
    <w:rsid w:val="00F615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6158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6158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158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158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6158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6158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6158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6158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6158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1586"/>
    <w:pPr>
      <w:outlineLvl w:val="9"/>
    </w:pPr>
  </w:style>
  <w:style w:type="paragraph" w:customStyle="1" w:styleId="GeneralOutline">
    <w:name w:val="General Outline"/>
    <w:basedOn w:val="Normal"/>
    <w:link w:val="GeneralOutlineChar"/>
    <w:qFormat/>
    <w:rsid w:val="00BB64B2"/>
  </w:style>
  <w:style w:type="paragraph" w:styleId="ListParagraph">
    <w:name w:val="List Paragraph"/>
    <w:aliases w:val="Sermon Outline"/>
    <w:basedOn w:val="Normal"/>
    <w:uiPriority w:val="34"/>
    <w:qFormat/>
    <w:rsid w:val="00DA31BC"/>
    <w:pPr>
      <w:ind w:left="720"/>
      <w:contextualSpacing/>
    </w:pPr>
  </w:style>
  <w:style w:type="character" w:customStyle="1" w:styleId="GeneralOutlineChar">
    <w:name w:val="General Outline Char"/>
    <w:basedOn w:val="DefaultParagraphFont"/>
    <w:link w:val="GeneralOutline"/>
    <w:rsid w:val="00BB6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%20Wilson\Documents\Custom%20Office%20Templates\Sermon%20Outlin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1941F1C04FC543BA3EAF5807F4AF7E" ma:contentTypeVersion="10" ma:contentTypeDescription="Create a new document." ma:contentTypeScope="" ma:versionID="cdc250408fa3e0a20bbd92d6df4fa428">
  <xsd:schema xmlns:xsd="http://www.w3.org/2001/XMLSchema" xmlns:xs="http://www.w3.org/2001/XMLSchema" xmlns:p="http://schemas.microsoft.com/office/2006/metadata/properties" xmlns:ns2="6a93b7ff-84ed-4e6b-a271-26f2559dec34" xmlns:ns3="2dfab12c-d2c4-4225-83ce-5440c280d8f1" targetNamespace="http://schemas.microsoft.com/office/2006/metadata/properties" ma:root="true" ma:fieldsID="5d8073f21ee65b1b25cb7e605a1eb746" ns2:_="" ns3:_="">
    <xsd:import namespace="6a93b7ff-84ed-4e6b-a271-26f2559dec34"/>
    <xsd:import namespace="2dfab12c-d2c4-4225-83ce-5440c280d8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3b7ff-84ed-4e6b-a271-26f2559dec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ab12c-d2c4-4225-83ce-5440c280d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75A8AF-8041-4060-9F72-AB8F02D7B2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E76422-E627-40AE-BDC1-820B9392170D}"/>
</file>

<file path=customXml/itemProps3.xml><?xml version="1.0" encoding="utf-8"?>
<ds:datastoreItem xmlns:ds="http://schemas.openxmlformats.org/officeDocument/2006/customXml" ds:itemID="{4DF764E0-15CA-4304-B343-E2D6C2DD10DA}"/>
</file>

<file path=customXml/itemProps4.xml><?xml version="1.0" encoding="utf-8"?>
<ds:datastoreItem xmlns:ds="http://schemas.openxmlformats.org/officeDocument/2006/customXml" ds:itemID="{152A4BDE-CAFC-4688-8A58-A7CC854D980F}"/>
</file>

<file path=docProps/app.xml><?xml version="1.0" encoding="utf-8"?>
<Properties xmlns="http://schemas.openxmlformats.org/officeDocument/2006/extended-properties" xmlns:vt="http://schemas.openxmlformats.org/officeDocument/2006/docPropsVTypes">
  <Template>Sermon Outline</Template>
  <TotalTime>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Benefit of Tears</vt:lpstr>
    </vt:vector>
  </TitlesOfParts>
  <Company>Denbigh Baptist Church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Wilson</dc:creator>
  <cp:keywords/>
  <dc:description/>
  <cp:lastModifiedBy>David Wilson</cp:lastModifiedBy>
  <cp:revision>8</cp:revision>
  <cp:lastPrinted>2017-05-09T21:34:00Z</cp:lastPrinted>
  <dcterms:created xsi:type="dcterms:W3CDTF">2018-07-09T18:08:00Z</dcterms:created>
  <dcterms:modified xsi:type="dcterms:W3CDTF">2018-07-09T18:12:00Z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0x0101008B1941F1C04FC543BA3EAF5807F4AF7E</vt:lpwstr>
  </property>
</Properties>
</file>